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AF" w:rsidRPr="007839FB" w:rsidRDefault="00F11AAF" w:rsidP="00877DA9">
      <w:pPr>
        <w:pStyle w:val="NormalWeb"/>
        <w:spacing w:before="0" w:beforeAutospacing="0" w:after="150" w:afterAutospacing="0"/>
        <w:ind w:firstLine="30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7839FB">
        <w:rPr>
          <w:rStyle w:val="Strong"/>
          <w:color w:val="000000"/>
          <w:sz w:val="28"/>
          <w:szCs w:val="28"/>
        </w:rPr>
        <w:t>Памятка</w:t>
      </w:r>
      <w:r w:rsidRPr="007839FB">
        <w:rPr>
          <w:b/>
          <w:bCs/>
          <w:color w:val="000000"/>
          <w:sz w:val="28"/>
          <w:szCs w:val="28"/>
        </w:rPr>
        <w:br/>
      </w:r>
      <w:r w:rsidRPr="007839FB">
        <w:rPr>
          <w:rStyle w:val="Strong"/>
          <w:color w:val="000000"/>
          <w:sz w:val="28"/>
          <w:szCs w:val="28"/>
        </w:rPr>
        <w:t>о порядке обращения учащихся и их родителей в случае совершения в отношении несовершеннолетних физического или другого насилия.</w:t>
      </w:r>
    </w:p>
    <w:p w:rsidR="00F11AAF" w:rsidRPr="00D03181" w:rsidRDefault="00F11AAF" w:rsidP="00F851B2">
      <w:pPr>
        <w:pStyle w:val="NormalWeb"/>
        <w:spacing w:before="0" w:beforeAutospacing="0" w:after="0" w:afterAutospacing="0" w:line="360" w:lineRule="exact"/>
        <w:ind w:firstLine="300"/>
        <w:contextualSpacing/>
        <w:jc w:val="both"/>
        <w:rPr>
          <w:rStyle w:val="Strong"/>
          <w:b w:val="0"/>
          <w:i/>
          <w:color w:val="000000"/>
          <w:sz w:val="28"/>
          <w:szCs w:val="28"/>
        </w:rPr>
      </w:pPr>
      <w:r w:rsidRPr="00D03181">
        <w:rPr>
          <w:rStyle w:val="Strong"/>
          <w:b w:val="0"/>
          <w:i/>
          <w:color w:val="000000"/>
          <w:sz w:val="28"/>
          <w:szCs w:val="28"/>
        </w:rPr>
        <w:t>Жестокое обращение с детьми (насилие)— это любое поведение по отношении к ребёнку, которое нарушает его физическое или психическое благополучие, ставя под угрозу состояние его здоровья и развития.</w:t>
      </w:r>
    </w:p>
    <w:p w:rsidR="00F11AAF" w:rsidRPr="007839FB" w:rsidRDefault="00F11AAF" w:rsidP="00F851B2">
      <w:pPr>
        <w:pStyle w:val="NormalWeb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Различают четыре основных формы жестокого обращения с детьми:</w:t>
      </w:r>
    </w:p>
    <w:p w:rsidR="00F11AAF" w:rsidRPr="007839FB" w:rsidRDefault="00F11AAF" w:rsidP="00F851B2">
      <w:pPr>
        <w:pStyle w:val="NormalWeb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7839FB">
        <w:rPr>
          <w:color w:val="000000"/>
          <w:sz w:val="28"/>
          <w:szCs w:val="28"/>
        </w:rPr>
        <w:t>Эмоциональное (психологическое) насилие</w:t>
      </w:r>
    </w:p>
    <w:p w:rsidR="00F11AAF" w:rsidRPr="007839FB" w:rsidRDefault="00F11AAF" w:rsidP="00F851B2">
      <w:pPr>
        <w:pStyle w:val="NormalWeb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7839FB">
        <w:rPr>
          <w:color w:val="000000"/>
          <w:sz w:val="28"/>
          <w:szCs w:val="28"/>
        </w:rPr>
        <w:t>Физическое насилие</w:t>
      </w:r>
    </w:p>
    <w:p w:rsidR="00F11AAF" w:rsidRPr="007839FB" w:rsidRDefault="00F11AAF" w:rsidP="00F851B2">
      <w:pPr>
        <w:pStyle w:val="NormalWeb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7839FB">
        <w:rPr>
          <w:color w:val="000000"/>
          <w:sz w:val="28"/>
          <w:szCs w:val="28"/>
        </w:rPr>
        <w:t>Сексуальное насилие, развращение</w:t>
      </w:r>
    </w:p>
    <w:p w:rsidR="00F11AAF" w:rsidRPr="007839FB" w:rsidRDefault="00F11AAF" w:rsidP="00F851B2">
      <w:pPr>
        <w:pStyle w:val="NormalWeb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7839FB">
        <w:rPr>
          <w:color w:val="000000"/>
          <w:sz w:val="28"/>
          <w:szCs w:val="28"/>
        </w:rPr>
        <w:t>Пренебрежение (заброшенность, беспризорность)</w:t>
      </w:r>
    </w:p>
    <w:p w:rsidR="00F11AAF" w:rsidRDefault="00F11AAF" w:rsidP="00F851B2">
      <w:pPr>
        <w:pStyle w:val="NormalWeb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 xml:space="preserve">Зачастую жертвы насилия со стороны сверстников или иных лиц не говорят об этом никому, пытаются решить проблему самостоятельно </w:t>
      </w:r>
      <w:r>
        <w:rPr>
          <w:color w:val="000000"/>
          <w:sz w:val="28"/>
          <w:szCs w:val="28"/>
        </w:rPr>
        <w:t>(чаще это не удается).</w:t>
      </w:r>
    </w:p>
    <w:p w:rsidR="00F11AAF" w:rsidRDefault="00F11AAF" w:rsidP="00F851B2">
      <w:pPr>
        <w:pStyle w:val="NormalWeb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Стойкие отказы от посещения школы, потеря интереса к обучению, беспрестанные жалобы на здоровье, депрессивные состояния, замкнутость и отгороженность, полный уход в виртуальный мир компьютера - один из вариантов последствий си</w:t>
      </w:r>
      <w:r>
        <w:rPr>
          <w:color w:val="000000"/>
          <w:sz w:val="28"/>
          <w:szCs w:val="28"/>
        </w:rPr>
        <w:t>стематического насилия.</w:t>
      </w:r>
    </w:p>
    <w:p w:rsidR="00F11AAF" w:rsidRPr="008E56FD" w:rsidRDefault="00F11AAF" w:rsidP="00F851B2">
      <w:pPr>
        <w:pStyle w:val="NormalWeb"/>
        <w:spacing w:before="0" w:beforeAutospacing="0" w:after="0" w:afterAutospacing="0" w:line="360" w:lineRule="exact"/>
        <w:ind w:firstLine="301"/>
        <w:contextualSpacing/>
        <w:jc w:val="both"/>
        <w:rPr>
          <w:b/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Для родителей нужно, прежде всего, понять, что происходит с их ребенком - и если это насилие со стороны одноклассников, сверстников (любая его форма - физическое - побои, морально-нравственное - унижения, обзывания, провокации, не говоря уже о нарушении половой неприкосновенности) или иных лиц - нужно поговорить с ребёнком (подро</w:t>
      </w:r>
      <w:r>
        <w:rPr>
          <w:color w:val="000000"/>
          <w:sz w:val="28"/>
          <w:szCs w:val="28"/>
        </w:rPr>
        <w:t xml:space="preserve">стком), объяснив ему (ей), что </w:t>
      </w:r>
      <w:r w:rsidRPr="00D03181">
        <w:rPr>
          <w:rStyle w:val="Strong"/>
          <w:b w:val="0"/>
          <w:color w:val="000000"/>
          <w:sz w:val="28"/>
          <w:szCs w:val="28"/>
        </w:rPr>
        <w:t>е</w:t>
      </w:r>
      <w:r>
        <w:rPr>
          <w:rStyle w:val="Strong"/>
          <w:b w:val="0"/>
          <w:color w:val="000000"/>
          <w:sz w:val="28"/>
          <w:szCs w:val="28"/>
        </w:rPr>
        <w:t xml:space="preserve">сли терпеть </w:t>
      </w:r>
      <w:r w:rsidRPr="00D03181">
        <w:rPr>
          <w:rStyle w:val="Strong"/>
          <w:b w:val="0"/>
          <w:color w:val="000000"/>
          <w:sz w:val="28"/>
          <w:szCs w:val="28"/>
        </w:rPr>
        <w:t>ничего не изменится, будет только хуже. Надо действовать. Не надо бояться, что в случае вмешательства взрослых и администрации будет хуже. Еще раз: хуже будет, если взрослые не вмешаются. Уговоры, подкупы, и попытки решить конфликт мирным путем обычно не срабатывают, иначе так бы их решали всегда.</w:t>
      </w:r>
    </w:p>
    <w:p w:rsidR="00F11AAF" w:rsidRPr="007839FB" w:rsidRDefault="00F11AAF" w:rsidP="00F851B2">
      <w:pPr>
        <w:pStyle w:val="NormalWeb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rStyle w:val="Strong"/>
          <w:color w:val="000000"/>
          <w:sz w:val="28"/>
          <w:szCs w:val="28"/>
        </w:rPr>
        <w:t>Что нужно сделать учащимся и родителям, когда им стало известно о фактах насилия по отношению к ребёнку (подростку)?</w:t>
      </w:r>
    </w:p>
    <w:p w:rsidR="00F11AAF" w:rsidRPr="007839FB" w:rsidRDefault="00F11AAF" w:rsidP="008A188F">
      <w:pPr>
        <w:pStyle w:val="NormalWeb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Запомните, что тот, кто обижает, не хочет, чтобы вы куда-то пошли и рассказали об этом. Поэтому нужно начать обращаться во все компетентные инстанции, чтобы наказать обидчиков и восстановить справедливость.</w:t>
      </w:r>
    </w:p>
    <w:p w:rsidR="00F11AAF" w:rsidRDefault="00F11AAF" w:rsidP="00F851B2">
      <w:pPr>
        <w:pStyle w:val="NormalWeb"/>
        <w:spacing w:before="0" w:beforeAutospacing="0" w:after="0" w:afterAutospacing="0" w:line="360" w:lineRule="exact"/>
        <w:ind w:firstLine="300"/>
        <w:contextualSpacing/>
        <w:jc w:val="both"/>
        <w:rPr>
          <w:rStyle w:val="Strong"/>
          <w:color w:val="000000"/>
          <w:sz w:val="28"/>
          <w:szCs w:val="28"/>
          <w:u w:val="single"/>
        </w:rPr>
      </w:pPr>
      <w:r w:rsidRPr="007839FB">
        <w:rPr>
          <w:rStyle w:val="Strong"/>
          <w:color w:val="000000"/>
          <w:sz w:val="28"/>
          <w:szCs w:val="28"/>
          <w:u w:val="single"/>
        </w:rPr>
        <w:t>Помните, что в случае насилия над вами или вашим ребенком нарушены ваши (его) права:</w:t>
      </w:r>
    </w:p>
    <w:p w:rsidR="00F11AAF" w:rsidRDefault="00F11AAF" w:rsidP="00F851B2">
      <w:pPr>
        <w:pStyle w:val="NormalWeb"/>
        <w:numPr>
          <w:ilvl w:val="0"/>
          <w:numId w:val="1"/>
        </w:numPr>
        <w:spacing w:before="0" w:beforeAutospacing="0" w:after="0" w:afterAutospacing="0" w:line="360" w:lineRule="exact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право на получение образова</w:t>
      </w:r>
      <w:r>
        <w:rPr>
          <w:color w:val="000000"/>
          <w:sz w:val="28"/>
          <w:szCs w:val="28"/>
        </w:rPr>
        <w:t>ния в достойных условиях;</w:t>
      </w:r>
    </w:p>
    <w:p w:rsidR="00F11AAF" w:rsidRDefault="00F11AAF" w:rsidP="00F851B2">
      <w:pPr>
        <w:pStyle w:val="NormalWeb"/>
        <w:spacing w:before="0" w:beforeAutospacing="0" w:after="0" w:afterAutospacing="0" w:line="360" w:lineRule="exact"/>
        <w:ind w:left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7839FB">
        <w:rPr>
          <w:color w:val="000000"/>
          <w:sz w:val="28"/>
          <w:szCs w:val="28"/>
        </w:rPr>
        <w:t>право на безопасное пребывание в</w:t>
      </w:r>
      <w:r>
        <w:rPr>
          <w:color w:val="000000"/>
          <w:sz w:val="28"/>
          <w:szCs w:val="28"/>
        </w:rPr>
        <w:t xml:space="preserve"> общественном учреждении;</w:t>
      </w:r>
      <w:r>
        <w:rPr>
          <w:color w:val="000000"/>
          <w:sz w:val="28"/>
          <w:szCs w:val="28"/>
        </w:rPr>
        <w:br/>
        <w:t>3.</w:t>
      </w:r>
      <w:r>
        <w:rPr>
          <w:color w:val="000000"/>
          <w:sz w:val="28"/>
          <w:szCs w:val="28"/>
        </w:rPr>
        <w:tab/>
      </w:r>
      <w:r w:rsidRPr="007839FB">
        <w:rPr>
          <w:color w:val="000000"/>
          <w:sz w:val="28"/>
          <w:szCs w:val="28"/>
        </w:rPr>
        <w:t>право на сохранение своего здоровья (как соматического - физического, так и морального - психологического).</w:t>
      </w:r>
    </w:p>
    <w:p w:rsidR="00F11AAF" w:rsidRPr="007839FB" w:rsidRDefault="00F11AAF" w:rsidP="00F851B2">
      <w:pPr>
        <w:pStyle w:val="NormalWeb"/>
        <w:spacing w:before="0" w:beforeAutospacing="0" w:after="0" w:afterAutospacing="0" w:line="360" w:lineRule="exact"/>
        <w:ind w:left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Если обидчики почувствуют свою безнаказанность, они и дальше будут практиковать подобный стиль отношений.</w:t>
      </w:r>
    </w:p>
    <w:p w:rsidR="00F11AAF" w:rsidRPr="008A188F" w:rsidRDefault="00F11AAF" w:rsidP="00732983">
      <w:pPr>
        <w:pStyle w:val="NormalWeb"/>
        <w:spacing w:before="0" w:beforeAutospacing="0" w:after="0" w:afterAutospacing="0" w:line="360" w:lineRule="exact"/>
        <w:contextualSpacing/>
        <w:jc w:val="both"/>
        <w:rPr>
          <w:rStyle w:val="Strong"/>
          <w:color w:val="000000"/>
          <w:sz w:val="28"/>
          <w:szCs w:val="28"/>
        </w:rPr>
      </w:pPr>
      <w:r w:rsidRPr="008A188F">
        <w:rPr>
          <w:rStyle w:val="Strong"/>
          <w:color w:val="000000"/>
          <w:sz w:val="28"/>
          <w:szCs w:val="28"/>
        </w:rPr>
        <w:t>Ответственность за нанесение вреда здоровью (в том числе физических и психических страданий) предусмотрено</w:t>
      </w:r>
      <w:r>
        <w:rPr>
          <w:rStyle w:val="Strong"/>
          <w:color w:val="000000"/>
          <w:sz w:val="28"/>
          <w:szCs w:val="28"/>
        </w:rPr>
        <w:t xml:space="preserve"> ст. 115-</w:t>
      </w:r>
      <w:r w:rsidRPr="008A188F">
        <w:rPr>
          <w:rStyle w:val="Strong"/>
          <w:color w:val="000000"/>
          <w:sz w:val="28"/>
          <w:szCs w:val="28"/>
        </w:rPr>
        <w:t>117 УК РФ.</w:t>
      </w:r>
    </w:p>
    <w:p w:rsidR="00F11AAF" w:rsidRDefault="00F11AAF" w:rsidP="00732983">
      <w:pPr>
        <w:pStyle w:val="NormalWeb"/>
        <w:spacing w:before="0" w:beforeAutospacing="0" w:after="0" w:afterAutospacing="0" w:line="360" w:lineRule="exact"/>
        <w:contextualSpacing/>
        <w:rPr>
          <w:rStyle w:val="Strong"/>
          <w:color w:val="000000"/>
          <w:sz w:val="28"/>
          <w:szCs w:val="28"/>
        </w:rPr>
      </w:pPr>
    </w:p>
    <w:p w:rsidR="00F11AAF" w:rsidRPr="007839FB" w:rsidRDefault="00F11AAF" w:rsidP="00F851B2">
      <w:pPr>
        <w:pStyle w:val="NormalWeb"/>
        <w:spacing w:before="0" w:beforeAutospacing="0" w:after="0" w:afterAutospacing="0" w:line="360" w:lineRule="exact"/>
        <w:ind w:firstLine="300"/>
        <w:contextualSpacing/>
        <w:jc w:val="center"/>
        <w:rPr>
          <w:color w:val="000000"/>
          <w:sz w:val="28"/>
          <w:szCs w:val="28"/>
        </w:rPr>
      </w:pPr>
      <w:r w:rsidRPr="007839FB">
        <w:rPr>
          <w:rStyle w:val="Strong"/>
          <w:color w:val="000000"/>
          <w:sz w:val="28"/>
          <w:szCs w:val="28"/>
        </w:rPr>
        <w:t>Алгоритм ваших действий.</w:t>
      </w:r>
    </w:p>
    <w:p w:rsidR="00F11AAF" w:rsidRDefault="00F11AAF" w:rsidP="00F851B2">
      <w:pPr>
        <w:pStyle w:val="NormalWeb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7839FB">
        <w:rPr>
          <w:color w:val="000000"/>
          <w:sz w:val="28"/>
          <w:szCs w:val="28"/>
        </w:rPr>
        <w:t>Если есть синяки, ссадины, и прочие следы побоев — необходимо обратиться в медпункт и показать их медсестре, за</w:t>
      </w:r>
      <w:r>
        <w:rPr>
          <w:color w:val="000000"/>
          <w:sz w:val="28"/>
          <w:szCs w:val="28"/>
        </w:rPr>
        <w:t xml:space="preserve">м. директора по воспитательной </w:t>
      </w:r>
      <w:r w:rsidRPr="007839FB">
        <w:rPr>
          <w:color w:val="000000"/>
          <w:sz w:val="28"/>
          <w:szCs w:val="28"/>
        </w:rPr>
        <w:t>работе, и дальше в любой травматологический</w:t>
      </w:r>
      <w:r>
        <w:rPr>
          <w:color w:val="000000"/>
          <w:sz w:val="28"/>
          <w:szCs w:val="28"/>
        </w:rPr>
        <w:t xml:space="preserve"> пункт для освидетельствования. </w:t>
      </w:r>
      <w:r w:rsidRPr="007839FB">
        <w:rPr>
          <w:color w:val="000000"/>
          <w:sz w:val="28"/>
          <w:szCs w:val="28"/>
        </w:rPr>
        <w:t>Если кто-либо начнет вас отговаривать от освидетельствования побоев — не слушайте его! Есть специальная процедура, регламентированная законом - при вашем обращении в травматологический пункт и фиксации в медицинской документации последствий физического насилия медицинский работник обязан послать депешу в отдел по профилактике правонарушений несовершеннолетних, чтобы этот случай стал предметом внимания дознавателей (работников следственных органов полиции).</w:t>
      </w:r>
    </w:p>
    <w:p w:rsidR="00F11AAF" w:rsidRDefault="00F11AAF" w:rsidP="00F851B2">
      <w:pPr>
        <w:pStyle w:val="NormalWeb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7839FB">
        <w:rPr>
          <w:color w:val="000000"/>
          <w:sz w:val="28"/>
          <w:szCs w:val="28"/>
        </w:rPr>
        <w:t>После освидетельствования побоев можно написать спи</w:t>
      </w:r>
      <w:r>
        <w:rPr>
          <w:color w:val="000000"/>
          <w:sz w:val="28"/>
          <w:szCs w:val="28"/>
        </w:rPr>
        <w:t xml:space="preserve">сок обидчиков, и приложить его к </w:t>
      </w:r>
      <w:r w:rsidRPr="007839FB">
        <w:rPr>
          <w:color w:val="000000"/>
          <w:sz w:val="28"/>
          <w:szCs w:val="28"/>
        </w:rPr>
        <w:t>заявлению в трех экземплярах — для директора школы, заместителя дир</w:t>
      </w:r>
      <w:r>
        <w:rPr>
          <w:color w:val="000000"/>
          <w:sz w:val="28"/>
          <w:szCs w:val="28"/>
        </w:rPr>
        <w:t>ектора по воспитательной работе</w:t>
      </w:r>
      <w:r w:rsidRPr="007839FB">
        <w:rPr>
          <w:color w:val="000000"/>
          <w:sz w:val="28"/>
          <w:szCs w:val="28"/>
        </w:rPr>
        <w:t xml:space="preserve"> и инспекто</w:t>
      </w:r>
      <w:r>
        <w:rPr>
          <w:color w:val="000000"/>
          <w:sz w:val="28"/>
          <w:szCs w:val="28"/>
        </w:rPr>
        <w:t xml:space="preserve">ра по делам несовершеннолетних. </w:t>
      </w:r>
      <w:r w:rsidRPr="007839FB">
        <w:rPr>
          <w:color w:val="000000"/>
          <w:sz w:val="28"/>
          <w:szCs w:val="28"/>
        </w:rPr>
        <w:t>Важно! Ваше обращение (письменное заявление) должно быть зарегистрировано и иметь входящий номер.</w:t>
      </w:r>
    </w:p>
    <w:p w:rsidR="00F11AAF" w:rsidRDefault="00F11AAF" w:rsidP="00F851B2">
      <w:pPr>
        <w:pStyle w:val="NormalWeb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Pr="007839FB">
        <w:rPr>
          <w:color w:val="000000"/>
          <w:sz w:val="28"/>
          <w:szCs w:val="28"/>
        </w:rPr>
        <w:t>Если инспект</w:t>
      </w:r>
      <w:r>
        <w:rPr>
          <w:color w:val="000000"/>
          <w:sz w:val="28"/>
          <w:szCs w:val="28"/>
        </w:rPr>
        <w:t xml:space="preserve">ор по делам несовершеннолетних </w:t>
      </w:r>
      <w:r w:rsidRPr="007839FB">
        <w:rPr>
          <w:color w:val="000000"/>
          <w:sz w:val="28"/>
          <w:szCs w:val="28"/>
        </w:rPr>
        <w:t>отказывается принимать ваше заявление - это значит, что участковый не хочет исполнять свои профессиональные обязанности. Тогда заявление дополняется фразой «участковый Ф. И. О. отказался принимать заявление» и направляется в городское отделение полиции, а именно — к начальнику участкового, что обес</w:t>
      </w:r>
      <w:r>
        <w:rPr>
          <w:color w:val="000000"/>
          <w:sz w:val="28"/>
          <w:szCs w:val="28"/>
        </w:rPr>
        <w:t xml:space="preserve">печит участковому выговор за несоблюдение профессиональных </w:t>
      </w:r>
      <w:r w:rsidRPr="007839FB">
        <w:rPr>
          <w:color w:val="000000"/>
          <w:sz w:val="28"/>
          <w:szCs w:val="28"/>
        </w:rPr>
        <w:t>обязанностей.</w:t>
      </w:r>
    </w:p>
    <w:p w:rsidR="00F11AAF" w:rsidRDefault="00F11AAF" w:rsidP="00F851B2">
      <w:pPr>
        <w:pStyle w:val="NormalWeb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 w:rsidRPr="007839FB">
        <w:rPr>
          <w:color w:val="000000"/>
          <w:sz w:val="28"/>
          <w:szCs w:val="28"/>
        </w:rPr>
        <w:t xml:space="preserve">В случае морального унижения (издевательство или угрозы) при отсутствии физических побоев </w:t>
      </w:r>
      <w:r>
        <w:rPr>
          <w:color w:val="000000"/>
          <w:sz w:val="28"/>
          <w:szCs w:val="28"/>
        </w:rPr>
        <w:t xml:space="preserve">можно написать такое заявление </w:t>
      </w:r>
      <w:r w:rsidRPr="007839FB">
        <w:rPr>
          <w:color w:val="000000"/>
          <w:sz w:val="28"/>
          <w:szCs w:val="28"/>
        </w:rPr>
        <w:t>директору школы, а при бездействии администрац</w:t>
      </w:r>
      <w:r>
        <w:rPr>
          <w:color w:val="000000"/>
          <w:sz w:val="28"/>
          <w:szCs w:val="28"/>
        </w:rPr>
        <w:t>ии школы и в полицию:</w:t>
      </w:r>
      <w:r>
        <w:rPr>
          <w:color w:val="000000"/>
          <w:sz w:val="28"/>
          <w:szCs w:val="28"/>
        </w:rPr>
        <w:br/>
      </w:r>
    </w:p>
    <w:p w:rsidR="00F11AAF" w:rsidRPr="007839FB" w:rsidRDefault="00F11AAF" w:rsidP="00F851B2">
      <w:pPr>
        <w:pStyle w:val="NormalWeb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Директору МБОУ СОШ №</w:t>
      </w:r>
      <w:r>
        <w:rPr>
          <w:color w:val="000000"/>
          <w:sz w:val="28"/>
          <w:szCs w:val="28"/>
        </w:rPr>
        <w:t>_</w:t>
      </w:r>
    </w:p>
    <w:p w:rsidR="00F11AAF" w:rsidRDefault="00F11AAF" w:rsidP="00F851B2">
      <w:pPr>
        <w:pStyle w:val="NormalWeb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(Ф.И.О. руководителя)</w:t>
      </w:r>
    </w:p>
    <w:p w:rsidR="00F11AAF" w:rsidRPr="007839FB" w:rsidRDefault="00F11AAF" w:rsidP="00F851B2">
      <w:pPr>
        <w:pStyle w:val="NormalWeb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Pr="007839FB">
        <w:rPr>
          <w:color w:val="000000"/>
          <w:sz w:val="28"/>
          <w:szCs w:val="28"/>
        </w:rPr>
        <w:t>(Ф.И.О. заявителя)</w:t>
      </w:r>
    </w:p>
    <w:p w:rsidR="00F11AAF" w:rsidRPr="007839FB" w:rsidRDefault="00F11AAF" w:rsidP="00F851B2">
      <w:pPr>
        <w:pStyle w:val="NormalWeb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 </w:t>
      </w:r>
    </w:p>
    <w:p w:rsidR="00F11AAF" w:rsidRPr="007839FB" w:rsidRDefault="00F11AAF" w:rsidP="00F851B2">
      <w:pPr>
        <w:pStyle w:val="NormalWeb"/>
        <w:spacing w:before="0" w:beforeAutospacing="0" w:after="0" w:afterAutospacing="0" w:line="360" w:lineRule="exact"/>
        <w:contextualSpacing/>
        <w:jc w:val="center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ЗАЯВЛЕНИЕ</w:t>
      </w:r>
    </w:p>
    <w:p w:rsidR="00F11AAF" w:rsidRDefault="00F11AAF" w:rsidP="00F851B2">
      <w:pPr>
        <w:pStyle w:val="NormalWeb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Прошу обеспечить мне (моему ребенку) безопасное пребывание в школе и обеспечить мое (его) право на получение образования в достойных условиях.</w:t>
      </w:r>
      <w:r>
        <w:rPr>
          <w:color w:val="000000"/>
          <w:sz w:val="28"/>
          <w:szCs w:val="28"/>
        </w:rPr>
        <w:t xml:space="preserve"> </w:t>
      </w:r>
      <w:r w:rsidRPr="007839FB">
        <w:rPr>
          <w:color w:val="000000"/>
          <w:sz w:val="28"/>
          <w:szCs w:val="28"/>
        </w:rPr>
        <w:t>(Далее можно изложить конкретные случаи и конкретные имена людей, которые унижают ребенка - сверстники, старшеклассники или даже некоторые педагоги).</w:t>
      </w:r>
    </w:p>
    <w:p w:rsidR="00F11AAF" w:rsidRDefault="00F11AAF" w:rsidP="00F851B2">
      <w:pPr>
        <w:pStyle w:val="NormalWeb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</w:p>
    <w:p w:rsidR="00F11AAF" w:rsidRPr="007839FB" w:rsidRDefault="00F11AAF" w:rsidP="00F851B2">
      <w:pPr>
        <w:pStyle w:val="NormalWeb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Дата ____________</w:t>
      </w:r>
      <w:r>
        <w:rPr>
          <w:color w:val="000000"/>
          <w:sz w:val="28"/>
          <w:szCs w:val="28"/>
        </w:rPr>
        <w:t xml:space="preserve">                                                                 Подпись _________</w:t>
      </w:r>
    </w:p>
    <w:p w:rsidR="00F11AAF" w:rsidRDefault="00F11AAF" w:rsidP="00F851B2">
      <w:pPr>
        <w:pStyle w:val="NormalWeb"/>
        <w:spacing w:before="0" w:beforeAutospacing="0" w:after="0" w:afterAutospacing="0" w:line="360" w:lineRule="exact"/>
        <w:contextualSpacing/>
        <w:jc w:val="both"/>
        <w:rPr>
          <w:color w:val="000000"/>
          <w:sz w:val="28"/>
          <w:szCs w:val="28"/>
        </w:rPr>
      </w:pPr>
    </w:p>
    <w:p w:rsidR="00F11AAF" w:rsidRDefault="00F11AAF" w:rsidP="008A188F">
      <w:pPr>
        <w:pStyle w:val="NormalWeb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7839FB">
        <w:rPr>
          <w:color w:val="000000"/>
          <w:sz w:val="28"/>
          <w:szCs w:val="28"/>
        </w:rPr>
        <w:t xml:space="preserve">Кроме того, можно (и нужно!) обратиться к </w:t>
      </w:r>
      <w:r>
        <w:rPr>
          <w:color w:val="000000"/>
          <w:sz w:val="28"/>
          <w:szCs w:val="28"/>
        </w:rPr>
        <w:t>специалисту (психологу, психотерапевту, неврологу)</w:t>
      </w:r>
      <w:r w:rsidRPr="007839FB">
        <w:rPr>
          <w:color w:val="000000"/>
          <w:sz w:val="28"/>
          <w:szCs w:val="28"/>
        </w:rPr>
        <w:t>, если вы (ваш ребенок) чувствуйте страх, тревогу, пониженное настроение и нет желания ходить в школу, есть психос</w:t>
      </w:r>
      <w:r>
        <w:rPr>
          <w:color w:val="000000"/>
          <w:sz w:val="28"/>
          <w:szCs w:val="28"/>
        </w:rPr>
        <w:t xml:space="preserve">оматические нарушения. </w:t>
      </w:r>
    </w:p>
    <w:p w:rsidR="00F11AAF" w:rsidRPr="007839FB" w:rsidRDefault="00F11AAF" w:rsidP="008A188F">
      <w:pPr>
        <w:pStyle w:val="NormalWeb"/>
        <w:spacing w:before="0" w:beforeAutospacing="0" w:after="0" w:afterAutospacing="0" w:line="360" w:lineRule="exact"/>
        <w:ind w:firstLine="300"/>
        <w:contextualSpacing/>
        <w:jc w:val="both"/>
        <w:rPr>
          <w:rStyle w:val="Strong"/>
          <w:b w:val="0"/>
          <w:bCs w:val="0"/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Это, во-первых, поможет окружающим понять серьезность ситуации и простимулирует педагогических работников школы принять самое активное участие в разрешении ситуации и в предотвращении дальнейшего причинения вреда вашему здоровью (здоровью вашего ребенка). А, во-вторых, это нужно вам для поднятия вашей (вашего ребенка) самооценки и приобретени</w:t>
      </w:r>
      <w:r>
        <w:rPr>
          <w:color w:val="000000"/>
          <w:sz w:val="28"/>
          <w:szCs w:val="28"/>
        </w:rPr>
        <w:t>и навыков самоэффективности (уверенности в себе, способности противостоять обидчикам).</w:t>
      </w:r>
    </w:p>
    <w:p w:rsidR="00F11AAF" w:rsidRPr="007839FB" w:rsidRDefault="00F11AAF" w:rsidP="00F851B2">
      <w:pPr>
        <w:pStyle w:val="NormalWeb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rStyle w:val="Strong"/>
          <w:color w:val="000000"/>
          <w:sz w:val="28"/>
          <w:szCs w:val="28"/>
        </w:rPr>
        <w:t>Запомните!</w:t>
      </w:r>
      <w:r>
        <w:rPr>
          <w:rStyle w:val="Strong"/>
          <w:color w:val="000000"/>
          <w:sz w:val="28"/>
          <w:szCs w:val="28"/>
        </w:rPr>
        <w:t xml:space="preserve"> </w:t>
      </w:r>
      <w:r w:rsidRPr="007839FB">
        <w:rPr>
          <w:rStyle w:val="Strong"/>
          <w:color w:val="000000"/>
          <w:sz w:val="28"/>
          <w:szCs w:val="28"/>
        </w:rPr>
        <w:t>Решение проблемы начинается с первого действия по ее решению, и продолжается только благодаря упорному приложению сил к ее решению.</w:t>
      </w:r>
    </w:p>
    <w:p w:rsidR="00F11AAF" w:rsidRDefault="00F11AAF" w:rsidP="00F851B2">
      <w:pPr>
        <w:pStyle w:val="NormalWeb"/>
        <w:spacing w:before="0" w:beforeAutospacing="0" w:after="0" w:afterAutospacing="0" w:line="360" w:lineRule="exact"/>
        <w:ind w:firstLine="300"/>
        <w:contextualSpacing/>
        <w:rPr>
          <w:rStyle w:val="Strong"/>
          <w:color w:val="000000"/>
          <w:sz w:val="28"/>
          <w:szCs w:val="28"/>
          <w:u w:val="single"/>
        </w:rPr>
      </w:pPr>
    </w:p>
    <w:p w:rsidR="00F11AAF" w:rsidRDefault="00F11AAF" w:rsidP="00F851B2">
      <w:pPr>
        <w:pStyle w:val="NormalWeb"/>
        <w:spacing w:before="0" w:beforeAutospacing="0" w:after="0" w:afterAutospacing="0" w:line="360" w:lineRule="exact"/>
        <w:ind w:firstLine="300"/>
        <w:contextualSpacing/>
        <w:rPr>
          <w:rStyle w:val="Strong"/>
          <w:color w:val="000000"/>
          <w:sz w:val="28"/>
          <w:szCs w:val="28"/>
          <w:u w:val="single"/>
        </w:rPr>
      </w:pPr>
      <w:r w:rsidRPr="007839FB">
        <w:rPr>
          <w:rStyle w:val="Strong"/>
          <w:color w:val="000000"/>
          <w:sz w:val="28"/>
          <w:szCs w:val="28"/>
          <w:u w:val="single"/>
        </w:rPr>
        <w:t xml:space="preserve">Телефоны </w:t>
      </w:r>
      <w:r>
        <w:rPr>
          <w:rStyle w:val="Strong"/>
          <w:color w:val="000000"/>
          <w:sz w:val="28"/>
          <w:szCs w:val="28"/>
          <w:u w:val="single"/>
        </w:rPr>
        <w:t>краевых</w:t>
      </w:r>
      <w:r w:rsidRPr="007839FB">
        <w:rPr>
          <w:rStyle w:val="Strong"/>
          <w:color w:val="000000"/>
          <w:sz w:val="28"/>
          <w:szCs w:val="28"/>
          <w:u w:val="single"/>
        </w:rPr>
        <w:t xml:space="preserve"> служб помощи семье и детям:</w:t>
      </w:r>
    </w:p>
    <w:p w:rsidR="00F11AAF" w:rsidRPr="007839FB" w:rsidRDefault="00F11AAF" w:rsidP="00F851B2">
      <w:pPr>
        <w:pStyle w:val="NormalWeb"/>
        <w:spacing w:before="0" w:beforeAutospacing="0" w:after="0" w:afterAutospacing="0" w:line="360" w:lineRule="exact"/>
        <w:ind w:firstLine="300"/>
        <w:contextualSpacing/>
        <w:rPr>
          <w:color w:val="000000"/>
          <w:sz w:val="28"/>
          <w:szCs w:val="28"/>
        </w:rPr>
      </w:pPr>
    </w:p>
    <w:p w:rsidR="00F11AAF" w:rsidRDefault="00F11AAF" w:rsidP="003274C4">
      <w:pPr>
        <w:pStyle w:val="NormalWeb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rStyle w:val="Strong"/>
          <w:b w:val="0"/>
          <w:color w:val="000000"/>
          <w:sz w:val="28"/>
          <w:szCs w:val="28"/>
        </w:rPr>
      </w:pPr>
      <w:r w:rsidRPr="00CF2CCB">
        <w:rPr>
          <w:rStyle w:val="Strong"/>
          <w:color w:val="000000"/>
          <w:sz w:val="28"/>
          <w:szCs w:val="28"/>
        </w:rPr>
        <w:t>«Телефон доверия» для детей</w:t>
      </w:r>
      <w:r>
        <w:rPr>
          <w:rStyle w:val="Strong"/>
          <w:color w:val="000000"/>
          <w:sz w:val="28"/>
          <w:szCs w:val="28"/>
        </w:rPr>
        <w:t xml:space="preserve"> </w:t>
      </w:r>
      <w:r>
        <w:rPr>
          <w:rStyle w:val="Strong"/>
          <w:b w:val="0"/>
          <w:color w:val="000000"/>
          <w:sz w:val="28"/>
          <w:szCs w:val="28"/>
        </w:rPr>
        <w:t>с единым общероссийским</w:t>
      </w:r>
      <w:r w:rsidRPr="00CF2CCB">
        <w:rPr>
          <w:rStyle w:val="Strong"/>
          <w:b w:val="0"/>
          <w:color w:val="000000"/>
          <w:sz w:val="28"/>
          <w:szCs w:val="28"/>
        </w:rPr>
        <w:t xml:space="preserve"> </w:t>
      </w:r>
      <w:r>
        <w:rPr>
          <w:rStyle w:val="Strong"/>
          <w:b w:val="0"/>
          <w:color w:val="000000"/>
          <w:sz w:val="28"/>
          <w:szCs w:val="28"/>
        </w:rPr>
        <w:t>круглосуточным</w:t>
      </w:r>
      <w:r w:rsidRPr="00CF2CCB">
        <w:rPr>
          <w:rStyle w:val="Strong"/>
          <w:b w:val="0"/>
          <w:color w:val="000000"/>
          <w:sz w:val="28"/>
          <w:szCs w:val="28"/>
        </w:rPr>
        <w:t xml:space="preserve"> </w:t>
      </w:r>
      <w:r>
        <w:rPr>
          <w:rStyle w:val="Strong"/>
          <w:b w:val="0"/>
          <w:color w:val="000000"/>
          <w:sz w:val="28"/>
          <w:szCs w:val="28"/>
        </w:rPr>
        <w:t xml:space="preserve">номером - </w:t>
      </w:r>
      <w:r w:rsidRPr="00CF2CCB">
        <w:rPr>
          <w:rStyle w:val="Strong"/>
          <w:color w:val="000000"/>
          <w:sz w:val="28"/>
          <w:szCs w:val="28"/>
        </w:rPr>
        <w:t>8-800-2000-122</w:t>
      </w:r>
      <w:r>
        <w:rPr>
          <w:rStyle w:val="Strong"/>
          <w:color w:val="000000"/>
          <w:sz w:val="28"/>
          <w:szCs w:val="28"/>
        </w:rPr>
        <w:t xml:space="preserve"> </w:t>
      </w:r>
      <w:r w:rsidRPr="00732983">
        <w:rPr>
          <w:rStyle w:val="Strong"/>
          <w:b w:val="0"/>
          <w:color w:val="000000"/>
          <w:sz w:val="28"/>
          <w:szCs w:val="28"/>
        </w:rPr>
        <w:t>(режим работы: круглосуточно)</w:t>
      </w:r>
      <w:r>
        <w:rPr>
          <w:rStyle w:val="Strong"/>
          <w:color w:val="000000"/>
          <w:sz w:val="28"/>
          <w:szCs w:val="28"/>
        </w:rPr>
        <w:t>;</w:t>
      </w:r>
      <w:r>
        <w:rPr>
          <w:rStyle w:val="Strong"/>
          <w:b w:val="0"/>
          <w:color w:val="000000"/>
          <w:sz w:val="28"/>
          <w:szCs w:val="28"/>
        </w:rPr>
        <w:t xml:space="preserve"> </w:t>
      </w:r>
    </w:p>
    <w:p w:rsidR="00F11AAF" w:rsidRDefault="00F11AAF" w:rsidP="003274C4">
      <w:pPr>
        <w:pStyle w:val="NormalWeb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rStyle w:val="Strong"/>
          <w:b w:val="0"/>
          <w:color w:val="000000"/>
          <w:sz w:val="28"/>
          <w:szCs w:val="28"/>
        </w:rPr>
      </w:pPr>
      <w:r w:rsidRPr="00732983">
        <w:rPr>
          <w:rStyle w:val="Strong"/>
          <w:color w:val="000000"/>
          <w:sz w:val="28"/>
          <w:szCs w:val="28"/>
        </w:rPr>
        <w:t>«Телефон доверия» для детей г. Перми</w:t>
      </w:r>
      <w:r>
        <w:rPr>
          <w:rStyle w:val="Strong"/>
          <w:b w:val="0"/>
          <w:color w:val="000000"/>
          <w:sz w:val="28"/>
          <w:szCs w:val="28"/>
        </w:rPr>
        <w:t xml:space="preserve"> - </w:t>
      </w:r>
      <w:r>
        <w:rPr>
          <w:rStyle w:val="Strong"/>
          <w:color w:val="000000"/>
          <w:sz w:val="28"/>
          <w:szCs w:val="28"/>
        </w:rPr>
        <w:t xml:space="preserve">8-800-3000-122 </w:t>
      </w:r>
      <w:r w:rsidRPr="00CF2CCB">
        <w:rPr>
          <w:rStyle w:val="Strong"/>
          <w:b w:val="0"/>
          <w:color w:val="000000"/>
          <w:sz w:val="28"/>
          <w:szCs w:val="28"/>
        </w:rPr>
        <w:t>(</w:t>
      </w:r>
      <w:r>
        <w:rPr>
          <w:rStyle w:val="Strong"/>
          <w:b w:val="0"/>
          <w:color w:val="000000"/>
          <w:sz w:val="28"/>
          <w:szCs w:val="28"/>
        </w:rPr>
        <w:t>режим работы: с 9.00 до 21.00</w:t>
      </w:r>
      <w:r w:rsidRPr="00CF2CCB">
        <w:rPr>
          <w:rStyle w:val="Strong"/>
          <w:b w:val="0"/>
          <w:color w:val="000000"/>
          <w:sz w:val="28"/>
          <w:szCs w:val="28"/>
        </w:rPr>
        <w:t>)</w:t>
      </w:r>
      <w:r>
        <w:rPr>
          <w:rStyle w:val="Strong"/>
          <w:b w:val="0"/>
          <w:color w:val="000000"/>
          <w:sz w:val="28"/>
          <w:szCs w:val="28"/>
        </w:rPr>
        <w:t xml:space="preserve">; </w:t>
      </w:r>
    </w:p>
    <w:p w:rsidR="00F11AAF" w:rsidRPr="007D71C2" w:rsidRDefault="00F11AAF" w:rsidP="003274C4">
      <w:pPr>
        <w:pStyle w:val="NormalWeb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bCs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«Телефон доверия» психотерапевтической помощи для детей и взрослых - </w:t>
      </w:r>
      <w:r w:rsidRPr="00A618BC">
        <w:rPr>
          <w:rStyle w:val="Strong"/>
          <w:color w:val="000000"/>
          <w:sz w:val="28"/>
          <w:szCs w:val="28"/>
        </w:rPr>
        <w:t>8 (342) 281-26-66</w:t>
      </w:r>
      <w:r>
        <w:rPr>
          <w:rStyle w:val="Strong"/>
          <w:color w:val="000000"/>
          <w:sz w:val="28"/>
          <w:szCs w:val="28"/>
        </w:rPr>
        <w:t xml:space="preserve"> </w:t>
      </w:r>
      <w:r w:rsidRPr="00732983">
        <w:rPr>
          <w:rStyle w:val="Strong"/>
          <w:b w:val="0"/>
          <w:color w:val="000000"/>
          <w:sz w:val="28"/>
          <w:szCs w:val="28"/>
        </w:rPr>
        <w:t>(режим работы: круглосуточно)</w:t>
      </w:r>
    </w:p>
    <w:p w:rsidR="00F11AAF" w:rsidRPr="00D03181" w:rsidRDefault="00F11AAF" w:rsidP="003274C4">
      <w:pPr>
        <w:pStyle w:val="NormalWeb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color w:val="000000"/>
          <w:sz w:val="28"/>
          <w:szCs w:val="28"/>
        </w:rPr>
      </w:pPr>
      <w:r w:rsidRPr="00732983">
        <w:rPr>
          <w:b/>
          <w:color w:val="000000"/>
          <w:sz w:val="28"/>
          <w:szCs w:val="28"/>
        </w:rPr>
        <w:t>Телефон горячей линии</w:t>
      </w:r>
      <w:r>
        <w:rPr>
          <w:color w:val="000000"/>
          <w:sz w:val="28"/>
          <w:szCs w:val="28"/>
        </w:rPr>
        <w:t xml:space="preserve"> для подростков и взрослых по вопросу кризисных состояний и суицидального поведения – </w:t>
      </w:r>
      <w:r w:rsidRPr="00347CA0">
        <w:rPr>
          <w:b/>
          <w:color w:val="000000"/>
          <w:sz w:val="28"/>
          <w:szCs w:val="28"/>
        </w:rPr>
        <w:t>88002008911</w:t>
      </w:r>
      <w:r>
        <w:rPr>
          <w:color w:val="000000"/>
          <w:sz w:val="28"/>
          <w:szCs w:val="28"/>
        </w:rPr>
        <w:t>.</w:t>
      </w:r>
    </w:p>
    <w:p w:rsidR="00F11AAF" w:rsidRPr="00A618BC" w:rsidRDefault="00F11AAF" w:rsidP="003274C4">
      <w:pPr>
        <w:pStyle w:val="NormalWeb"/>
        <w:numPr>
          <w:ilvl w:val="0"/>
          <w:numId w:val="2"/>
        </w:numPr>
        <w:spacing w:before="0" w:beforeAutospacing="0" w:after="0" w:afterAutospacing="0" w:line="360" w:lineRule="exact"/>
        <w:contextualSpacing/>
        <w:rPr>
          <w:b/>
          <w:color w:val="000000"/>
          <w:sz w:val="28"/>
          <w:szCs w:val="28"/>
        </w:rPr>
      </w:pPr>
      <w:r w:rsidRPr="00732983">
        <w:rPr>
          <w:rStyle w:val="Strong"/>
          <w:color w:val="000000"/>
          <w:sz w:val="28"/>
          <w:szCs w:val="28"/>
        </w:rPr>
        <w:t>Уполномоченный по правам ребенка</w:t>
      </w:r>
      <w:r w:rsidRPr="00A618BC">
        <w:rPr>
          <w:rStyle w:val="Strong"/>
          <w:b w:val="0"/>
          <w:color w:val="000000"/>
          <w:sz w:val="28"/>
          <w:szCs w:val="28"/>
        </w:rPr>
        <w:t xml:space="preserve"> в Пермском крае</w:t>
      </w:r>
      <w:r>
        <w:rPr>
          <w:rStyle w:val="Strong"/>
          <w:b w:val="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A618BC">
        <w:rPr>
          <w:b/>
          <w:color w:val="000000"/>
          <w:sz w:val="28"/>
          <w:szCs w:val="28"/>
        </w:rPr>
        <w:t>(342) 217 67 94</w:t>
      </w:r>
      <w:r>
        <w:rPr>
          <w:b/>
          <w:color w:val="000000"/>
          <w:sz w:val="28"/>
          <w:szCs w:val="28"/>
        </w:rPr>
        <w:t>;</w:t>
      </w:r>
    </w:p>
    <w:p w:rsidR="00F11AAF" w:rsidRDefault="00F11AAF" w:rsidP="003274C4">
      <w:pPr>
        <w:pStyle w:val="NormalWeb"/>
        <w:numPr>
          <w:ilvl w:val="0"/>
          <w:numId w:val="2"/>
        </w:numPr>
        <w:spacing w:before="0" w:beforeAutospacing="0" w:after="0" w:afterAutospacing="0" w:line="360" w:lineRule="exact"/>
        <w:contextualSpacing/>
        <w:rPr>
          <w:b/>
          <w:color w:val="000000"/>
          <w:sz w:val="28"/>
          <w:szCs w:val="28"/>
        </w:rPr>
      </w:pPr>
      <w:r w:rsidRPr="00732983">
        <w:rPr>
          <w:rStyle w:val="Strong"/>
          <w:color w:val="000000"/>
          <w:sz w:val="28"/>
          <w:szCs w:val="28"/>
        </w:rPr>
        <w:t>Телефон доверия ГУ МВД России</w:t>
      </w:r>
      <w:r w:rsidRPr="00A618BC">
        <w:rPr>
          <w:rStyle w:val="Strong"/>
          <w:b w:val="0"/>
          <w:color w:val="000000"/>
          <w:sz w:val="28"/>
          <w:szCs w:val="28"/>
        </w:rPr>
        <w:t xml:space="preserve"> по Пермскому краю</w:t>
      </w:r>
      <w:r>
        <w:rPr>
          <w:rStyle w:val="Strong"/>
          <w:b w:val="0"/>
          <w:color w:val="000000"/>
          <w:sz w:val="28"/>
          <w:szCs w:val="28"/>
        </w:rPr>
        <w:t xml:space="preserve"> </w:t>
      </w:r>
      <w:r w:rsidRPr="007839FB">
        <w:rPr>
          <w:color w:val="000000"/>
          <w:sz w:val="28"/>
          <w:szCs w:val="28"/>
        </w:rPr>
        <w:t xml:space="preserve">- </w:t>
      </w:r>
      <w:r w:rsidRPr="00A618BC">
        <w:rPr>
          <w:b/>
          <w:color w:val="000000"/>
          <w:sz w:val="28"/>
          <w:szCs w:val="28"/>
        </w:rPr>
        <w:t>(342) 246 88 99</w:t>
      </w:r>
      <w:r>
        <w:rPr>
          <w:b/>
          <w:color w:val="000000"/>
          <w:sz w:val="28"/>
          <w:szCs w:val="28"/>
        </w:rPr>
        <w:t>;</w:t>
      </w:r>
    </w:p>
    <w:p w:rsidR="00F11AAF" w:rsidRDefault="00F11AAF" w:rsidP="003274C4">
      <w:pPr>
        <w:pStyle w:val="NormalWeb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b/>
          <w:color w:val="000000"/>
          <w:sz w:val="28"/>
          <w:szCs w:val="28"/>
        </w:rPr>
      </w:pPr>
      <w:r w:rsidRPr="00732983">
        <w:rPr>
          <w:b/>
          <w:color w:val="000000"/>
          <w:sz w:val="28"/>
          <w:szCs w:val="28"/>
        </w:rPr>
        <w:t>Единый телефон «горячей линии» органов опеки и попечительства</w:t>
      </w:r>
      <w:r>
        <w:rPr>
          <w:color w:val="000000"/>
          <w:sz w:val="28"/>
          <w:szCs w:val="28"/>
        </w:rPr>
        <w:t xml:space="preserve"> г. Перми - </w:t>
      </w:r>
      <w:r w:rsidRPr="00A618BC">
        <w:rPr>
          <w:b/>
          <w:color w:val="000000"/>
          <w:sz w:val="28"/>
          <w:szCs w:val="28"/>
        </w:rPr>
        <w:t>(342) 271 40 62</w:t>
      </w:r>
      <w:r>
        <w:rPr>
          <w:b/>
          <w:color w:val="000000"/>
          <w:sz w:val="28"/>
          <w:szCs w:val="28"/>
        </w:rPr>
        <w:t>;</w:t>
      </w:r>
    </w:p>
    <w:p w:rsidR="00F11AAF" w:rsidRPr="007D71C2" w:rsidRDefault="00F11AAF" w:rsidP="003274C4">
      <w:pPr>
        <w:pStyle w:val="NormalWeb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b/>
          <w:color w:val="000000"/>
          <w:sz w:val="28"/>
          <w:szCs w:val="28"/>
        </w:rPr>
      </w:pPr>
      <w:r w:rsidRPr="00732983">
        <w:rPr>
          <w:b/>
          <w:color w:val="000000"/>
          <w:sz w:val="28"/>
          <w:szCs w:val="28"/>
        </w:rPr>
        <w:t>Телефон Краевой комиссии по делам несовершеннолетних и защите их прав Пермского края</w:t>
      </w:r>
      <w:r>
        <w:rPr>
          <w:color w:val="000000"/>
          <w:sz w:val="28"/>
          <w:szCs w:val="28"/>
        </w:rPr>
        <w:t xml:space="preserve">: ответственный секретарь – </w:t>
      </w:r>
      <w:r>
        <w:rPr>
          <w:b/>
          <w:color w:val="000000"/>
          <w:sz w:val="28"/>
          <w:szCs w:val="28"/>
        </w:rPr>
        <w:t xml:space="preserve">(342) 253 67 65, </w:t>
      </w:r>
      <w:r w:rsidRPr="007D71C2">
        <w:rPr>
          <w:color w:val="000000"/>
          <w:sz w:val="28"/>
          <w:szCs w:val="28"/>
        </w:rPr>
        <w:t>специалисты</w:t>
      </w:r>
      <w:r>
        <w:rPr>
          <w:b/>
          <w:color w:val="000000"/>
          <w:sz w:val="28"/>
          <w:szCs w:val="28"/>
        </w:rPr>
        <w:t xml:space="preserve"> – (342) 253 76 54;</w:t>
      </w:r>
    </w:p>
    <w:p w:rsidR="00F11AAF" w:rsidRPr="00D03181" w:rsidRDefault="00F11AAF">
      <w:pPr>
        <w:pStyle w:val="NormalWeb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</w:p>
    <w:sectPr w:rsidR="00F11AAF" w:rsidRPr="00D03181" w:rsidSect="00666A9D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4331"/>
    <w:multiLevelType w:val="hybridMultilevel"/>
    <w:tmpl w:val="224CFF9C"/>
    <w:lvl w:ilvl="0" w:tplc="2916BF4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673401FA"/>
    <w:multiLevelType w:val="hybridMultilevel"/>
    <w:tmpl w:val="FFD4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DA9"/>
    <w:rsid w:val="000B1BA6"/>
    <w:rsid w:val="0012197A"/>
    <w:rsid w:val="001263DF"/>
    <w:rsid w:val="00222569"/>
    <w:rsid w:val="00223B3C"/>
    <w:rsid w:val="00242686"/>
    <w:rsid w:val="003274C4"/>
    <w:rsid w:val="00347CA0"/>
    <w:rsid w:val="00392BF2"/>
    <w:rsid w:val="00520DD0"/>
    <w:rsid w:val="005570C0"/>
    <w:rsid w:val="005A1D36"/>
    <w:rsid w:val="00666A9D"/>
    <w:rsid w:val="00732983"/>
    <w:rsid w:val="007839FB"/>
    <w:rsid w:val="007D71C2"/>
    <w:rsid w:val="00877DA9"/>
    <w:rsid w:val="008A188F"/>
    <w:rsid w:val="008E56FD"/>
    <w:rsid w:val="00A618BC"/>
    <w:rsid w:val="00B708CB"/>
    <w:rsid w:val="00C80819"/>
    <w:rsid w:val="00CE13A4"/>
    <w:rsid w:val="00CF2CCB"/>
    <w:rsid w:val="00D03181"/>
    <w:rsid w:val="00EB7C19"/>
    <w:rsid w:val="00F11AAF"/>
    <w:rsid w:val="00F8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A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77D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77DA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77D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47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7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13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938</Words>
  <Characters>5349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Людмила Юрьевна</dc:creator>
  <cp:keywords/>
  <dc:description/>
  <cp:lastModifiedBy>Юлия</cp:lastModifiedBy>
  <cp:revision>3</cp:revision>
  <cp:lastPrinted>2017-01-23T07:43:00Z</cp:lastPrinted>
  <dcterms:created xsi:type="dcterms:W3CDTF">2017-01-23T07:44:00Z</dcterms:created>
  <dcterms:modified xsi:type="dcterms:W3CDTF">2017-01-26T17:00:00Z</dcterms:modified>
</cp:coreProperties>
</file>