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F0" w:rsidRDefault="00BB3CF0" w:rsidP="000D37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Дистанционные олимпиады, к</w:t>
      </w:r>
      <w:r w:rsidRPr="002E6362">
        <w:rPr>
          <w:rFonts w:ascii="Times New Roman" w:hAnsi="Times New Roman"/>
          <w:sz w:val="28"/>
          <w:szCs w:val="28"/>
        </w:rPr>
        <w:t>онкурсы профмастерства</w:t>
      </w:r>
      <w:r>
        <w:rPr>
          <w:rFonts w:ascii="Times New Roman" w:hAnsi="Times New Roman"/>
          <w:sz w:val="28"/>
          <w:szCs w:val="28"/>
        </w:rPr>
        <w:t xml:space="preserve"> педагогов Чтобы учить – надо учиться</w:t>
      </w: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8689"/>
        <w:gridCol w:w="2583"/>
        <w:gridCol w:w="3024"/>
      </w:tblGrid>
      <w:tr w:rsidR="00BB3CF0" w:rsidRPr="00893538" w:rsidTr="00893538">
        <w:tc>
          <w:tcPr>
            <w:tcW w:w="508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98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Название организации (онкурса)</w:t>
            </w:r>
          </w:p>
        </w:tc>
        <w:tc>
          <w:tcPr>
            <w:tcW w:w="2644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  <w:tc>
          <w:tcPr>
            <w:tcW w:w="2612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BB3CF0" w:rsidRPr="00893538" w:rsidTr="00893538">
        <w:tc>
          <w:tcPr>
            <w:tcW w:w="508" w:type="dxa"/>
          </w:tcPr>
          <w:p w:rsidR="00BB3CF0" w:rsidRPr="00893538" w:rsidRDefault="00BB3CF0" w:rsidP="008935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8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Информационно-методический центр МАГИСТР "Межшкольная Ассоциация Учителей Научно-Естественных Дисциплин" Общероссийский проект конкурсов методических разработок уроков и внеклассных мероприятий для педагогов.</w:t>
            </w:r>
          </w:p>
        </w:tc>
        <w:tc>
          <w:tcPr>
            <w:tcW w:w="2644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250 руб. (можно представить совместную работу 2х педагогов)</w:t>
            </w:r>
          </w:p>
        </w:tc>
        <w:tc>
          <w:tcPr>
            <w:tcW w:w="2612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89353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mauned2@yandex.ru</w:t>
              </w:r>
            </w:hyperlink>
            <w:r w:rsidRPr="00893538">
              <w:rPr>
                <w:rFonts w:ascii="Times New Roman" w:hAnsi="Times New Roman"/>
                <w:sz w:val="28"/>
                <w:szCs w:val="28"/>
              </w:rPr>
              <w:t xml:space="preserve"> (почта)</w:t>
            </w:r>
          </w:p>
        </w:tc>
      </w:tr>
      <w:tr w:rsidR="00BB3CF0" w:rsidRPr="00893538" w:rsidTr="00893538">
        <w:tc>
          <w:tcPr>
            <w:tcW w:w="508" w:type="dxa"/>
          </w:tcPr>
          <w:p w:rsidR="00BB3CF0" w:rsidRPr="00893538" w:rsidRDefault="00BB3CF0" w:rsidP="008935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8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Всероссийский центр профессиональных инноваций</w:t>
            </w:r>
          </w:p>
        </w:tc>
        <w:tc>
          <w:tcPr>
            <w:tcW w:w="2644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350 руб.</w:t>
            </w:r>
          </w:p>
        </w:tc>
        <w:tc>
          <w:tcPr>
            <w:tcW w:w="2612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89353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http://cvsi.ru</w:t>
              </w:r>
            </w:hyperlink>
          </w:p>
        </w:tc>
      </w:tr>
      <w:tr w:rsidR="00BB3CF0" w:rsidRPr="00893538" w:rsidTr="00893538">
        <w:tc>
          <w:tcPr>
            <w:tcW w:w="508" w:type="dxa"/>
          </w:tcPr>
          <w:p w:rsidR="00BB3CF0" w:rsidRPr="00893538" w:rsidRDefault="00BB3CF0" w:rsidP="008935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8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Всероссийский Фестиваль педагогического мастерства «Дистанционная волна» Центра «Снейл»</w:t>
            </w:r>
          </w:p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300-500 руб.</w:t>
            </w:r>
          </w:p>
        </w:tc>
        <w:tc>
          <w:tcPr>
            <w:tcW w:w="2612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89353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http://festival.nic-snail.ru</w:t>
              </w:r>
            </w:hyperlink>
          </w:p>
        </w:tc>
      </w:tr>
      <w:tr w:rsidR="00BB3CF0" w:rsidRPr="00893538" w:rsidTr="00893538">
        <w:tc>
          <w:tcPr>
            <w:tcW w:w="508" w:type="dxa"/>
          </w:tcPr>
          <w:p w:rsidR="00BB3CF0" w:rsidRPr="00893538" w:rsidRDefault="00BB3CF0" w:rsidP="008935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8" w:type="dxa"/>
          </w:tcPr>
          <w:p w:rsidR="00BB3CF0" w:rsidRPr="0046043D" w:rsidRDefault="00BB3CF0" w:rsidP="0089353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6043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Всероссийский Центр дистанционной поддержки педагогов «Академия Педагогики»</w:t>
            </w:r>
          </w:p>
        </w:tc>
        <w:tc>
          <w:tcPr>
            <w:tcW w:w="2644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150 руб. (можно представить совместную работу 2х педагогов)</w:t>
            </w:r>
          </w:p>
        </w:tc>
        <w:tc>
          <w:tcPr>
            <w:tcW w:w="2612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89353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http://pedakademy.ru</w:t>
              </w:r>
            </w:hyperlink>
          </w:p>
        </w:tc>
      </w:tr>
      <w:tr w:rsidR="00BB3CF0" w:rsidRPr="00893538" w:rsidTr="00893538">
        <w:tc>
          <w:tcPr>
            <w:tcW w:w="508" w:type="dxa"/>
          </w:tcPr>
          <w:p w:rsidR="00BB3CF0" w:rsidRPr="00893538" w:rsidRDefault="00BB3CF0" w:rsidP="008935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8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Всероссийский Конкурсы для учеников и учителей «Эрудит»</w:t>
            </w:r>
          </w:p>
        </w:tc>
        <w:tc>
          <w:tcPr>
            <w:tcW w:w="2644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BB3CF0" w:rsidRPr="00893538" w:rsidRDefault="00BB3CF0" w:rsidP="00893538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89353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http://www.erudyt.ru</w:t>
              </w:r>
            </w:hyperlink>
          </w:p>
        </w:tc>
      </w:tr>
      <w:tr w:rsidR="00BB3CF0" w:rsidRPr="00893538" w:rsidTr="00893538">
        <w:tc>
          <w:tcPr>
            <w:tcW w:w="508" w:type="dxa"/>
          </w:tcPr>
          <w:p w:rsidR="00BB3CF0" w:rsidRPr="00893538" w:rsidRDefault="00BB3CF0" w:rsidP="008935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8" w:type="dxa"/>
          </w:tcPr>
          <w:p w:rsidR="00BB3CF0" w:rsidRPr="0046043D" w:rsidRDefault="00BB3CF0" w:rsidP="0089353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6043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Всероссийский Центр дистанционного образования "Прояви себя"</w:t>
            </w:r>
          </w:p>
        </w:tc>
        <w:tc>
          <w:tcPr>
            <w:tcW w:w="2644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100 руб.</w:t>
            </w:r>
          </w:p>
        </w:tc>
        <w:tc>
          <w:tcPr>
            <w:tcW w:w="2612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89353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http://pedkonkurs.ru</w:t>
              </w:r>
            </w:hyperlink>
          </w:p>
        </w:tc>
      </w:tr>
      <w:tr w:rsidR="00BB3CF0" w:rsidRPr="00893538" w:rsidTr="00893538">
        <w:tc>
          <w:tcPr>
            <w:tcW w:w="508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98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 xml:space="preserve">Международный Институт Развития «ЭкоПро», образовательный портал Мой университет, факультет технологий интерактивного </w:t>
            </w:r>
          </w:p>
        </w:tc>
        <w:tc>
          <w:tcPr>
            <w:tcW w:w="2644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335 руб.</w:t>
            </w:r>
          </w:p>
        </w:tc>
        <w:tc>
          <w:tcPr>
            <w:tcW w:w="2612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89353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http://www.moi-universitet.ru</w:t>
              </w:r>
            </w:hyperlink>
          </w:p>
        </w:tc>
      </w:tr>
      <w:tr w:rsidR="00BB3CF0" w:rsidRPr="00893538" w:rsidTr="00893538">
        <w:tc>
          <w:tcPr>
            <w:tcW w:w="508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98" w:type="dxa"/>
          </w:tcPr>
          <w:p w:rsidR="00BB3CF0" w:rsidRPr="0046043D" w:rsidRDefault="00BB3CF0" w:rsidP="0089353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6043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Московский Центр Международного Образования  и</w:t>
            </w:r>
          </w:p>
          <w:p w:rsidR="00BB3CF0" w:rsidRPr="0046043D" w:rsidRDefault="00BB3CF0" w:rsidP="0089353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6043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Центр педагогических технологий им.К.Д.Ушинского  «Новое образование» (и для директора, замов)</w:t>
            </w:r>
          </w:p>
        </w:tc>
        <w:tc>
          <w:tcPr>
            <w:tcW w:w="2644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250 руб.</w:t>
            </w:r>
          </w:p>
        </w:tc>
        <w:tc>
          <w:tcPr>
            <w:tcW w:w="2612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89353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http://piram.umi.ru/</w:t>
              </w:r>
            </w:hyperlink>
          </w:p>
        </w:tc>
      </w:tr>
      <w:tr w:rsidR="00BB3CF0" w:rsidRPr="00893538" w:rsidTr="00893538">
        <w:tc>
          <w:tcPr>
            <w:tcW w:w="508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98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Интернет-портал «Педсовет.су»</w:t>
            </w:r>
          </w:p>
        </w:tc>
        <w:tc>
          <w:tcPr>
            <w:tcW w:w="2644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12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89353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http://pedsovet.su</w:t>
              </w:r>
            </w:hyperlink>
          </w:p>
        </w:tc>
      </w:tr>
      <w:tr w:rsidR="00BB3CF0" w:rsidRPr="00893538" w:rsidTr="00893538">
        <w:tc>
          <w:tcPr>
            <w:tcW w:w="508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98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Интернет-портал «Педсовет.ру»</w:t>
            </w:r>
          </w:p>
        </w:tc>
        <w:tc>
          <w:tcPr>
            <w:tcW w:w="2644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89353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http://pedsovet.org</w:t>
              </w:r>
            </w:hyperlink>
          </w:p>
        </w:tc>
      </w:tr>
      <w:tr w:rsidR="00BB3CF0" w:rsidRPr="00893538" w:rsidTr="00893538">
        <w:tc>
          <w:tcPr>
            <w:tcW w:w="508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98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538">
              <w:rPr>
                <w:rFonts w:ascii="Times New Roman" w:hAnsi="Times New Roman"/>
                <w:sz w:val="28"/>
                <w:szCs w:val="28"/>
              </w:rPr>
              <w:t>Омский образовательный портал Департамента образования администрации города Омска</w:t>
            </w:r>
          </w:p>
        </w:tc>
        <w:tc>
          <w:tcPr>
            <w:tcW w:w="2644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12" w:type="dxa"/>
          </w:tcPr>
          <w:p w:rsidR="00BB3CF0" w:rsidRPr="00893538" w:rsidRDefault="00BB3CF0" w:rsidP="0089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89353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http://www.omsk.edu.ru/</w:t>
              </w:r>
            </w:hyperlink>
          </w:p>
        </w:tc>
      </w:tr>
    </w:tbl>
    <w:p w:rsidR="00BB3CF0" w:rsidRPr="002E6362" w:rsidRDefault="00BB3CF0" w:rsidP="002E6362">
      <w:pPr>
        <w:rPr>
          <w:rFonts w:ascii="Times New Roman" w:hAnsi="Times New Roman"/>
          <w:sz w:val="28"/>
          <w:szCs w:val="28"/>
        </w:rPr>
      </w:pPr>
    </w:p>
    <w:sectPr w:rsidR="00BB3CF0" w:rsidRPr="002E6362" w:rsidSect="000D37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3323"/>
    <w:multiLevelType w:val="hybridMultilevel"/>
    <w:tmpl w:val="FFCC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51C"/>
    <w:rsid w:val="000D372E"/>
    <w:rsid w:val="0014351C"/>
    <w:rsid w:val="00177481"/>
    <w:rsid w:val="001E2491"/>
    <w:rsid w:val="0028031A"/>
    <w:rsid w:val="002E6362"/>
    <w:rsid w:val="004315E4"/>
    <w:rsid w:val="0046043D"/>
    <w:rsid w:val="004C033C"/>
    <w:rsid w:val="004D1395"/>
    <w:rsid w:val="005D1D4C"/>
    <w:rsid w:val="00715467"/>
    <w:rsid w:val="0080577F"/>
    <w:rsid w:val="00847F3C"/>
    <w:rsid w:val="00893538"/>
    <w:rsid w:val="009D6921"/>
    <w:rsid w:val="00A37A8B"/>
    <w:rsid w:val="00A90F2A"/>
    <w:rsid w:val="00BB3CF0"/>
    <w:rsid w:val="00C16C3C"/>
    <w:rsid w:val="00D1461E"/>
    <w:rsid w:val="00D53E02"/>
    <w:rsid w:val="00DF1186"/>
    <w:rsid w:val="00E63F69"/>
    <w:rsid w:val="00ED16C0"/>
    <w:rsid w:val="00EF6DEC"/>
    <w:rsid w:val="00F1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15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E63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F11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803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46043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kademy.ru" TargetMode="External"/><Relationship Id="rId13" Type="http://schemas.openxmlformats.org/officeDocument/2006/relationships/hyperlink" Target="http://pedsovet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nic-snail.ru" TargetMode="External"/><Relationship Id="rId12" Type="http://schemas.openxmlformats.org/officeDocument/2006/relationships/hyperlink" Target="http://piram.um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vsi.ru" TargetMode="External"/><Relationship Id="rId11" Type="http://schemas.openxmlformats.org/officeDocument/2006/relationships/hyperlink" Target="http://www.moi-universitet.ru" TargetMode="External"/><Relationship Id="rId5" Type="http://schemas.openxmlformats.org/officeDocument/2006/relationships/hyperlink" Target="mailto:mauned2@yandex.ru" TargetMode="External"/><Relationship Id="rId15" Type="http://schemas.openxmlformats.org/officeDocument/2006/relationships/hyperlink" Target="http://www.omsk.edu.ru/" TargetMode="External"/><Relationship Id="rId10" Type="http://schemas.openxmlformats.org/officeDocument/2006/relationships/hyperlink" Target="http://pedkonk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udyt.ru" TargetMode="External"/><Relationship Id="rId14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</Pages>
  <Words>293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Зам НК</cp:lastModifiedBy>
  <cp:revision>15</cp:revision>
  <dcterms:created xsi:type="dcterms:W3CDTF">2013-04-22T16:08:00Z</dcterms:created>
  <dcterms:modified xsi:type="dcterms:W3CDTF">2013-08-20T04:00:00Z</dcterms:modified>
</cp:coreProperties>
</file>